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4" w:rsidRDefault="001C1D94" w:rsidP="00C114C4">
      <w:pPr>
        <w:spacing w:line="280" w:lineRule="exact"/>
        <w:ind w:firstLine="709"/>
        <w:rPr>
          <w:szCs w:val="28"/>
        </w:rPr>
      </w:pPr>
    </w:p>
    <w:p w:rsidR="001C28EA" w:rsidRDefault="001B1DE0" w:rsidP="001C28EA">
      <w:pPr>
        <w:spacing w:line="280" w:lineRule="exact"/>
        <w:ind w:firstLine="709"/>
        <w:jc w:val="center"/>
        <w:rPr>
          <w:b/>
          <w:szCs w:val="28"/>
        </w:rPr>
      </w:pPr>
      <w:r>
        <w:rPr>
          <w:b/>
        </w:rPr>
        <w:t xml:space="preserve">Прокуратурой Октябрьского района г. Ставрополя выявлены </w:t>
      </w:r>
      <w:r>
        <w:rPr>
          <w:b/>
          <w:szCs w:val="28"/>
        </w:rPr>
        <w:t>нарушения законодательства о контрактной системе в сфере закупок</w:t>
      </w:r>
      <w:bookmarkStart w:id="0" w:name="_GoBack"/>
      <w:bookmarkEnd w:id="0"/>
    </w:p>
    <w:p w:rsidR="001C28EA" w:rsidRPr="001C28EA" w:rsidRDefault="001C28EA" w:rsidP="001C28EA">
      <w:pPr>
        <w:spacing w:line="280" w:lineRule="exact"/>
        <w:ind w:firstLine="709"/>
        <w:jc w:val="center"/>
        <w:rPr>
          <w:b/>
          <w:szCs w:val="28"/>
        </w:rPr>
      </w:pPr>
    </w:p>
    <w:p w:rsidR="001B1DE0" w:rsidRDefault="001B1DE0" w:rsidP="001B1DE0">
      <w:pPr>
        <w:spacing w:line="240" w:lineRule="auto"/>
        <w:ind w:firstLine="708"/>
        <w:rPr>
          <w:sz w:val="22"/>
        </w:rPr>
      </w:pPr>
      <w:r>
        <w:t xml:space="preserve">Установлено, что между государственным учреждением здравоохранения и ООО «Г» заключен государственный контракт на поставку продуктов питания на сумму </w:t>
      </w:r>
      <w:r>
        <w:rPr>
          <w:szCs w:val="28"/>
        </w:rPr>
        <w:t>на сумму 1210000 руб.</w:t>
      </w:r>
    </w:p>
    <w:p w:rsidR="001B1DE0" w:rsidRDefault="001B1DE0" w:rsidP="001B1DE0">
      <w:pPr>
        <w:spacing w:line="240" w:lineRule="auto"/>
        <w:ind w:firstLine="708"/>
      </w:pPr>
      <w:r>
        <w:rPr>
          <w:szCs w:val="28"/>
        </w:rPr>
        <w:t xml:space="preserve">Вместе с тем, в нарушение </w:t>
      </w:r>
      <w:r>
        <w:t>с ч. 13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обязательства по поставке товара своевременно не исполнены.</w:t>
      </w:r>
    </w:p>
    <w:p w:rsidR="001C28EA" w:rsidRDefault="001B1DE0" w:rsidP="001B1DE0">
      <w:pPr>
        <w:spacing w:line="248" w:lineRule="auto"/>
        <w:ind w:left="167" w:right="105" w:firstLine="792"/>
        <w:rPr>
          <w:color w:val="000000"/>
          <w:szCs w:val="28"/>
        </w:rPr>
      </w:pPr>
      <w:r>
        <w:rPr>
          <w:szCs w:val="28"/>
        </w:rPr>
        <w:t>По постановлению прокурора района ООО «Г» и директор юридического лица привлечены к административной ответственности по ч. 7 ст. 7.32 КоАП РФ с назначением наказания в виде штрафа в сумме 485934 руб.</w:t>
      </w:r>
    </w:p>
    <w:p w:rsidR="001C28EA" w:rsidRPr="001C28EA" w:rsidRDefault="001C28EA" w:rsidP="001C28EA">
      <w:pPr>
        <w:spacing w:line="248" w:lineRule="auto"/>
        <w:ind w:right="105" w:firstLine="0"/>
        <w:rPr>
          <w:color w:val="000000"/>
          <w:szCs w:val="28"/>
        </w:rPr>
      </w:pPr>
    </w:p>
    <w:p w:rsidR="001C28EA" w:rsidRPr="001C28EA" w:rsidRDefault="001C28EA" w:rsidP="001C28EA">
      <w:pPr>
        <w:spacing w:line="240" w:lineRule="auto"/>
        <w:ind w:firstLine="709"/>
        <w:rPr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BE58E9" w:rsidRPr="00257732" w:rsidTr="00E34402">
        <w:trPr>
          <w:trHeight w:val="84"/>
        </w:trPr>
        <w:tc>
          <w:tcPr>
            <w:tcW w:w="4928" w:type="dxa"/>
            <w:shd w:val="clear" w:color="auto" w:fill="auto"/>
            <w:vAlign w:val="bottom"/>
          </w:tcPr>
          <w:p w:rsidR="00DA076D" w:rsidRDefault="00DA076D" w:rsidP="00087928">
            <w:pPr>
              <w:spacing w:line="240" w:lineRule="exact"/>
              <w:ind w:left="-108" w:firstLine="0"/>
              <w:jc w:val="left"/>
              <w:rPr>
                <w:rStyle w:val="rt-black"/>
              </w:rPr>
            </w:pPr>
          </w:p>
        </w:tc>
        <w:tc>
          <w:tcPr>
            <w:tcW w:w="4853" w:type="dxa"/>
            <w:shd w:val="clear" w:color="auto" w:fill="auto"/>
            <w:vAlign w:val="bottom"/>
          </w:tcPr>
          <w:p w:rsidR="00BE58E9" w:rsidRPr="00251D9D" w:rsidRDefault="00BE58E9" w:rsidP="001B1560">
            <w:pPr>
              <w:spacing w:line="240" w:lineRule="exact"/>
              <w:ind w:firstLine="0"/>
              <w:jc w:val="right"/>
              <w:rPr>
                <w:szCs w:val="24"/>
              </w:rPr>
            </w:pPr>
          </w:p>
        </w:tc>
      </w:tr>
      <w:tr w:rsidR="00A62D4D" w:rsidRPr="00257732" w:rsidTr="00E34402">
        <w:trPr>
          <w:trHeight w:val="84"/>
        </w:trPr>
        <w:tc>
          <w:tcPr>
            <w:tcW w:w="4928" w:type="dxa"/>
            <w:shd w:val="clear" w:color="auto" w:fill="auto"/>
            <w:vAlign w:val="bottom"/>
          </w:tcPr>
          <w:p w:rsidR="00A62D4D" w:rsidRDefault="00A62D4D" w:rsidP="00087928">
            <w:pPr>
              <w:spacing w:line="240" w:lineRule="exact"/>
              <w:ind w:left="-108" w:firstLine="0"/>
              <w:jc w:val="left"/>
              <w:rPr>
                <w:rStyle w:val="rt-black"/>
              </w:rPr>
            </w:pPr>
          </w:p>
        </w:tc>
        <w:tc>
          <w:tcPr>
            <w:tcW w:w="4853" w:type="dxa"/>
            <w:shd w:val="clear" w:color="auto" w:fill="auto"/>
            <w:vAlign w:val="bottom"/>
          </w:tcPr>
          <w:p w:rsidR="00A62D4D" w:rsidRPr="00251D9D" w:rsidRDefault="00A62D4D" w:rsidP="001B1560">
            <w:pPr>
              <w:spacing w:line="240" w:lineRule="exact"/>
              <w:ind w:firstLine="0"/>
              <w:jc w:val="right"/>
              <w:rPr>
                <w:szCs w:val="24"/>
              </w:rPr>
            </w:pPr>
          </w:p>
        </w:tc>
      </w:tr>
      <w:tr w:rsidR="000F61B5" w:rsidRPr="00257732" w:rsidTr="00E34402">
        <w:trPr>
          <w:trHeight w:val="84"/>
        </w:trPr>
        <w:tc>
          <w:tcPr>
            <w:tcW w:w="4928" w:type="dxa"/>
            <w:shd w:val="clear" w:color="auto" w:fill="auto"/>
            <w:vAlign w:val="bottom"/>
          </w:tcPr>
          <w:p w:rsidR="000F61B5" w:rsidRDefault="000F61B5" w:rsidP="009A275C">
            <w:pPr>
              <w:spacing w:line="240" w:lineRule="exact"/>
              <w:ind w:firstLine="0"/>
              <w:jc w:val="left"/>
              <w:rPr>
                <w:rStyle w:val="rt-black"/>
              </w:rPr>
            </w:pPr>
          </w:p>
        </w:tc>
        <w:tc>
          <w:tcPr>
            <w:tcW w:w="4853" w:type="dxa"/>
            <w:shd w:val="clear" w:color="auto" w:fill="auto"/>
            <w:vAlign w:val="bottom"/>
          </w:tcPr>
          <w:p w:rsidR="000F61B5" w:rsidRPr="00251D9D" w:rsidRDefault="000F61B5" w:rsidP="009A275C">
            <w:pPr>
              <w:spacing w:line="240" w:lineRule="exact"/>
              <w:ind w:firstLine="0"/>
              <w:jc w:val="right"/>
              <w:rPr>
                <w:szCs w:val="24"/>
              </w:rPr>
            </w:pPr>
          </w:p>
        </w:tc>
      </w:tr>
      <w:tr w:rsidR="001A72D5" w:rsidRPr="00257732" w:rsidTr="00E34402">
        <w:trPr>
          <w:trHeight w:val="1485"/>
        </w:trPr>
        <w:tc>
          <w:tcPr>
            <w:tcW w:w="9781" w:type="dxa"/>
            <w:gridSpan w:val="2"/>
          </w:tcPr>
          <w:p w:rsidR="001A72D5" w:rsidRPr="00D6129B" w:rsidRDefault="001A72D5" w:rsidP="001B1560">
            <w:pPr>
              <w:spacing w:line="240" w:lineRule="exact"/>
              <w:ind w:left="2727" w:firstLine="0"/>
              <w:rPr>
                <w:szCs w:val="28"/>
              </w:rPr>
            </w:pPr>
          </w:p>
        </w:tc>
      </w:tr>
    </w:tbl>
    <w:p w:rsidR="00A00196" w:rsidRDefault="00A00196" w:rsidP="00E062C1">
      <w:pPr>
        <w:spacing w:line="240" w:lineRule="exact"/>
        <w:ind w:firstLine="0"/>
        <w:rPr>
          <w:sz w:val="22"/>
          <w:szCs w:val="22"/>
        </w:rPr>
      </w:pPr>
    </w:p>
    <w:p w:rsidR="00A00196" w:rsidRDefault="00A00196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A00196" w:rsidRDefault="00A00196" w:rsidP="00E062C1">
      <w:pPr>
        <w:spacing w:line="240" w:lineRule="exact"/>
        <w:ind w:firstLine="0"/>
        <w:rPr>
          <w:sz w:val="22"/>
          <w:szCs w:val="22"/>
        </w:rPr>
      </w:pPr>
    </w:p>
    <w:sectPr w:rsidR="00A00196" w:rsidSect="001C28EA">
      <w:headerReference w:type="even" r:id="rId8"/>
      <w:headerReference w:type="default" r:id="rId9"/>
      <w:pgSz w:w="11907" w:h="16840" w:code="9"/>
      <w:pgMar w:top="284" w:right="680" w:bottom="1276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07" w:rsidRDefault="003E6B07">
      <w:r>
        <w:separator/>
      </w:r>
    </w:p>
  </w:endnote>
  <w:endnote w:type="continuationSeparator" w:id="0">
    <w:p w:rsidR="003E6B07" w:rsidRDefault="003E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07" w:rsidRDefault="003E6B07">
      <w:r>
        <w:separator/>
      </w:r>
    </w:p>
  </w:footnote>
  <w:footnote w:type="continuationSeparator" w:id="0">
    <w:p w:rsidR="003E6B07" w:rsidRDefault="003E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004A5C"/>
    <w:rsid w:val="0001534C"/>
    <w:rsid w:val="0003436D"/>
    <w:rsid w:val="00035A00"/>
    <w:rsid w:val="00037C24"/>
    <w:rsid w:val="00043973"/>
    <w:rsid w:val="00046574"/>
    <w:rsid w:val="00054B51"/>
    <w:rsid w:val="000731BD"/>
    <w:rsid w:val="00085A0C"/>
    <w:rsid w:val="00087928"/>
    <w:rsid w:val="000907A9"/>
    <w:rsid w:val="00094A53"/>
    <w:rsid w:val="00094BD8"/>
    <w:rsid w:val="0009555C"/>
    <w:rsid w:val="000C2237"/>
    <w:rsid w:val="000C5612"/>
    <w:rsid w:val="000F61B5"/>
    <w:rsid w:val="00101FE5"/>
    <w:rsid w:val="001059F7"/>
    <w:rsid w:val="0012345A"/>
    <w:rsid w:val="00140C85"/>
    <w:rsid w:val="001508EB"/>
    <w:rsid w:val="00170EE8"/>
    <w:rsid w:val="00181274"/>
    <w:rsid w:val="001975B6"/>
    <w:rsid w:val="001A40BC"/>
    <w:rsid w:val="001A72D5"/>
    <w:rsid w:val="001A7F82"/>
    <w:rsid w:val="001B1560"/>
    <w:rsid w:val="001B1DE0"/>
    <w:rsid w:val="001B27B8"/>
    <w:rsid w:val="001C1D94"/>
    <w:rsid w:val="001C28EA"/>
    <w:rsid w:val="001C2DBC"/>
    <w:rsid w:val="001C3D15"/>
    <w:rsid w:val="001C7669"/>
    <w:rsid w:val="001D0D04"/>
    <w:rsid w:val="001F4A50"/>
    <w:rsid w:val="00203298"/>
    <w:rsid w:val="00206DD1"/>
    <w:rsid w:val="002161C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B95"/>
    <w:rsid w:val="002A7C7F"/>
    <w:rsid w:val="002B453C"/>
    <w:rsid w:val="002B7568"/>
    <w:rsid w:val="002C0DCF"/>
    <w:rsid w:val="002C58AB"/>
    <w:rsid w:val="002C6382"/>
    <w:rsid w:val="002E3C48"/>
    <w:rsid w:val="003152D5"/>
    <w:rsid w:val="003403E3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6B07"/>
    <w:rsid w:val="003E7F58"/>
    <w:rsid w:val="0042180C"/>
    <w:rsid w:val="004236BD"/>
    <w:rsid w:val="00431BBC"/>
    <w:rsid w:val="00436A02"/>
    <w:rsid w:val="004372B0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E32B0"/>
    <w:rsid w:val="004F2A70"/>
    <w:rsid w:val="00504A15"/>
    <w:rsid w:val="00531300"/>
    <w:rsid w:val="005412E7"/>
    <w:rsid w:val="00543DC1"/>
    <w:rsid w:val="00544346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B242C"/>
    <w:rsid w:val="005B6449"/>
    <w:rsid w:val="005B6E38"/>
    <w:rsid w:val="005D4A76"/>
    <w:rsid w:val="005F2403"/>
    <w:rsid w:val="006005AD"/>
    <w:rsid w:val="00606AD4"/>
    <w:rsid w:val="006306F5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436B"/>
    <w:rsid w:val="00834F69"/>
    <w:rsid w:val="008357A7"/>
    <w:rsid w:val="00840DB8"/>
    <w:rsid w:val="00861059"/>
    <w:rsid w:val="008666F3"/>
    <w:rsid w:val="008716AB"/>
    <w:rsid w:val="008B634A"/>
    <w:rsid w:val="008E0E9B"/>
    <w:rsid w:val="008E6839"/>
    <w:rsid w:val="00903D16"/>
    <w:rsid w:val="00905057"/>
    <w:rsid w:val="0091542E"/>
    <w:rsid w:val="00925BF8"/>
    <w:rsid w:val="00931B97"/>
    <w:rsid w:val="00937734"/>
    <w:rsid w:val="0094194C"/>
    <w:rsid w:val="0095277A"/>
    <w:rsid w:val="00956AD6"/>
    <w:rsid w:val="00983C52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4CDF"/>
    <w:rsid w:val="00A26C94"/>
    <w:rsid w:val="00A36FA2"/>
    <w:rsid w:val="00A400D5"/>
    <w:rsid w:val="00A40EA9"/>
    <w:rsid w:val="00A41837"/>
    <w:rsid w:val="00A55359"/>
    <w:rsid w:val="00A567A6"/>
    <w:rsid w:val="00A62D4D"/>
    <w:rsid w:val="00A67C7E"/>
    <w:rsid w:val="00A67C9B"/>
    <w:rsid w:val="00A74177"/>
    <w:rsid w:val="00A74D57"/>
    <w:rsid w:val="00A7602A"/>
    <w:rsid w:val="00A91403"/>
    <w:rsid w:val="00A97AB4"/>
    <w:rsid w:val="00AB2561"/>
    <w:rsid w:val="00AB44E0"/>
    <w:rsid w:val="00AC13F9"/>
    <w:rsid w:val="00AC7EA6"/>
    <w:rsid w:val="00AD1927"/>
    <w:rsid w:val="00AD3C0F"/>
    <w:rsid w:val="00AD3FDD"/>
    <w:rsid w:val="00AD67A6"/>
    <w:rsid w:val="00AD7038"/>
    <w:rsid w:val="00AD7272"/>
    <w:rsid w:val="00AE1398"/>
    <w:rsid w:val="00AF1A51"/>
    <w:rsid w:val="00AF6D1D"/>
    <w:rsid w:val="00B07B4A"/>
    <w:rsid w:val="00B10AA7"/>
    <w:rsid w:val="00B215A8"/>
    <w:rsid w:val="00B33AA8"/>
    <w:rsid w:val="00B33B0E"/>
    <w:rsid w:val="00B42F3F"/>
    <w:rsid w:val="00B667A2"/>
    <w:rsid w:val="00B71D8F"/>
    <w:rsid w:val="00B7284F"/>
    <w:rsid w:val="00B854BE"/>
    <w:rsid w:val="00B905C1"/>
    <w:rsid w:val="00B95FC3"/>
    <w:rsid w:val="00BA15D2"/>
    <w:rsid w:val="00BA7035"/>
    <w:rsid w:val="00BB1117"/>
    <w:rsid w:val="00BB57D3"/>
    <w:rsid w:val="00BC50E8"/>
    <w:rsid w:val="00BD070C"/>
    <w:rsid w:val="00BE58E9"/>
    <w:rsid w:val="00C114C4"/>
    <w:rsid w:val="00C27751"/>
    <w:rsid w:val="00C37A1F"/>
    <w:rsid w:val="00C4550B"/>
    <w:rsid w:val="00C46970"/>
    <w:rsid w:val="00C52E95"/>
    <w:rsid w:val="00C678AD"/>
    <w:rsid w:val="00CA295C"/>
    <w:rsid w:val="00CA57EF"/>
    <w:rsid w:val="00CB2644"/>
    <w:rsid w:val="00CB2B87"/>
    <w:rsid w:val="00CB6330"/>
    <w:rsid w:val="00CD0AFD"/>
    <w:rsid w:val="00CD1401"/>
    <w:rsid w:val="00CE42BB"/>
    <w:rsid w:val="00CF7376"/>
    <w:rsid w:val="00D47045"/>
    <w:rsid w:val="00D51BE5"/>
    <w:rsid w:val="00D63F61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C1D33"/>
    <w:rsid w:val="00DE6709"/>
    <w:rsid w:val="00DF173D"/>
    <w:rsid w:val="00E062C1"/>
    <w:rsid w:val="00E34402"/>
    <w:rsid w:val="00E53B8E"/>
    <w:rsid w:val="00E71233"/>
    <w:rsid w:val="00E72E52"/>
    <w:rsid w:val="00E77B70"/>
    <w:rsid w:val="00E817EF"/>
    <w:rsid w:val="00E85DF4"/>
    <w:rsid w:val="00E95BED"/>
    <w:rsid w:val="00ED1D64"/>
    <w:rsid w:val="00EE0BFD"/>
    <w:rsid w:val="00EE4D02"/>
    <w:rsid w:val="00EF715D"/>
    <w:rsid w:val="00F0486D"/>
    <w:rsid w:val="00F04F87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5714"/>
    <w:rsid w:val="00FC67CB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52A6369-75F9-43A7-8EED-EF2CEC2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E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D840-4E27-42AA-87E6-9A7851D0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Александровск1.dot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Юзер</cp:lastModifiedBy>
  <cp:revision>6</cp:revision>
  <cp:lastPrinted>2019-09-27T07:38:00Z</cp:lastPrinted>
  <dcterms:created xsi:type="dcterms:W3CDTF">2021-11-22T16:16:00Z</dcterms:created>
  <dcterms:modified xsi:type="dcterms:W3CDTF">2021-12-01T06:01:00Z</dcterms:modified>
</cp:coreProperties>
</file>